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1CED" w14:textId="77777777" w:rsidR="004D0CFE" w:rsidRPr="00777558" w:rsidRDefault="00DD25B6" w:rsidP="000E3921">
      <w:pPr>
        <w:spacing w:after="0" w:line="240" w:lineRule="auto"/>
        <w:jc w:val="center"/>
        <w:rPr>
          <w:rFonts w:ascii="Athelas" w:hAnsi="Athelas"/>
          <w:sz w:val="20"/>
          <w:szCs w:val="20"/>
        </w:rPr>
      </w:pPr>
      <w:r>
        <w:rPr>
          <w:rFonts w:ascii="Athelas" w:hAnsi="Athelas"/>
          <w:sz w:val="20"/>
          <w:szCs w:val="20"/>
        </w:rPr>
        <w:t>podľa čl. 14</w:t>
      </w:r>
      <w:r w:rsidR="004D0CFE" w:rsidRPr="00777558">
        <w:rPr>
          <w:rFonts w:ascii="Athelas" w:hAnsi="Athelas"/>
          <w:sz w:val="20"/>
          <w:szCs w:val="20"/>
        </w:rPr>
        <w:t xml:space="preserve"> nariadenia Európskeho parlamentu a</w:t>
      </w:r>
      <w:r w:rsidR="004D0CFE" w:rsidRPr="00777558">
        <w:rPr>
          <w:rFonts w:ascii="Cambria" w:hAnsi="Cambria" w:cs="Cambria"/>
          <w:sz w:val="20"/>
          <w:szCs w:val="20"/>
        </w:rPr>
        <w:t> </w:t>
      </w:r>
      <w:r w:rsidR="004D0CFE" w:rsidRPr="00777558">
        <w:rPr>
          <w:rFonts w:ascii="Athelas" w:hAnsi="Athelas"/>
          <w:sz w:val="20"/>
          <w:szCs w:val="20"/>
        </w:rPr>
        <w:t>Rady (EÚ) 2016/679 o ochrane fyzických osôb pri spracúvaní osobných údajov a o voľnom pohybe takýchto údajov (ďalej len „Nariadenie“) v</w:t>
      </w:r>
      <w:r w:rsidR="004D0CFE" w:rsidRPr="00777558">
        <w:rPr>
          <w:rFonts w:ascii="Cambria" w:hAnsi="Cambria" w:cs="Cambria"/>
          <w:sz w:val="20"/>
          <w:szCs w:val="20"/>
        </w:rPr>
        <w:t> </w:t>
      </w:r>
      <w:r w:rsidR="004D0CFE" w:rsidRPr="00777558">
        <w:rPr>
          <w:rFonts w:ascii="Athelas" w:hAnsi="Athelas"/>
          <w:sz w:val="20"/>
          <w:szCs w:val="20"/>
        </w:rPr>
        <w:t>súlade s</w:t>
      </w:r>
    </w:p>
    <w:p w14:paraId="364A75B5" w14:textId="77777777"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14:paraId="619270C7" w14:textId="77777777" w:rsidR="004D0CFE" w:rsidRDefault="004D0CFE" w:rsidP="000E3921">
      <w:pPr>
        <w:pBdr>
          <w:bottom w:val="single" w:sz="12" w:space="1" w:color="auto"/>
        </w:pBdr>
        <w:spacing w:after="0" w:line="240" w:lineRule="auto"/>
        <w:jc w:val="center"/>
        <w:rPr>
          <w:rFonts w:ascii="Athelas" w:hAnsi="Athelas"/>
        </w:rPr>
      </w:pPr>
    </w:p>
    <w:p w14:paraId="49FD5BD5" w14:textId="77777777" w:rsidR="009C656F" w:rsidRPr="00071DD2" w:rsidRDefault="009C656F" w:rsidP="009C656F">
      <w:pPr>
        <w:spacing w:line="240" w:lineRule="auto"/>
        <w:contextualSpacing/>
        <w:rPr>
          <w:rFonts w:ascii="Athelas" w:hAnsi="Athelas"/>
          <w:b/>
          <w:sz w:val="36"/>
          <w:szCs w:val="36"/>
        </w:rPr>
      </w:pPr>
      <w:r w:rsidRPr="00071DD2">
        <w:rPr>
          <w:rFonts w:ascii="Athelas" w:hAnsi="Athelas"/>
          <w:b/>
          <w:sz w:val="36"/>
          <w:szCs w:val="36"/>
        </w:rPr>
        <w:t xml:space="preserve">PREVÁDZKOVATEĽ: </w:t>
      </w:r>
    </w:p>
    <w:p w14:paraId="17B8D68B" w14:textId="06FD6902" w:rsidR="009C656F" w:rsidRPr="00071DD2" w:rsidRDefault="009C656F" w:rsidP="009C656F">
      <w:pPr>
        <w:spacing w:line="240" w:lineRule="auto"/>
        <w:contextualSpacing/>
        <w:rPr>
          <w:rFonts w:ascii="Athelas" w:hAnsi="Athelas"/>
          <w:b/>
        </w:rPr>
      </w:pPr>
      <w:r w:rsidRPr="00071DD2">
        <w:rPr>
          <w:rFonts w:ascii="Athelas" w:hAnsi="Athelas"/>
          <w:b/>
        </w:rPr>
        <w:t xml:space="preserve">Obchodné meno: </w:t>
      </w:r>
      <w:r w:rsidR="00D30321">
        <w:rPr>
          <w:rFonts w:ascii="Athelas" w:hAnsi="Athelas"/>
          <w:b/>
        </w:rPr>
        <w:t>LUMARKT, s.r.o.</w:t>
      </w:r>
      <w:r w:rsidR="00C2117C">
        <w:rPr>
          <w:rFonts w:ascii="Athelas" w:hAnsi="Athelas"/>
          <w:b/>
        </w:rPr>
        <w:t xml:space="preserve"> </w:t>
      </w:r>
    </w:p>
    <w:p w14:paraId="1FAD7181" w14:textId="1F4BA906" w:rsidR="00C2117C" w:rsidRDefault="009C656F" w:rsidP="004E7994">
      <w:pPr>
        <w:spacing w:line="240" w:lineRule="auto"/>
        <w:contextualSpacing/>
        <w:rPr>
          <w:rFonts w:ascii="Athelas" w:hAnsi="Athelas"/>
        </w:rPr>
      </w:pPr>
      <w:r w:rsidRPr="00071DD2">
        <w:rPr>
          <w:rFonts w:ascii="Athelas" w:hAnsi="Athelas"/>
        </w:rPr>
        <w:t xml:space="preserve">Sídlo: </w:t>
      </w:r>
      <w:r w:rsidR="00D30321">
        <w:rPr>
          <w:rFonts w:ascii="Athelas" w:hAnsi="Athelas"/>
        </w:rPr>
        <w:t>Hutnícka 1, 040 01, Košice</w:t>
      </w:r>
    </w:p>
    <w:p w14:paraId="32EF5774" w14:textId="69A05A1D" w:rsidR="009C656F" w:rsidRPr="00071DD2" w:rsidRDefault="009C656F" w:rsidP="004E7994">
      <w:pPr>
        <w:spacing w:line="240" w:lineRule="auto"/>
        <w:contextualSpacing/>
        <w:rPr>
          <w:rFonts w:ascii="Athelas" w:hAnsi="Athelas"/>
        </w:rPr>
      </w:pPr>
      <w:r w:rsidRPr="00071DD2">
        <w:rPr>
          <w:rFonts w:ascii="Athelas" w:hAnsi="Athelas"/>
        </w:rPr>
        <w:t xml:space="preserve">IČO: </w:t>
      </w:r>
      <w:r w:rsidR="00D30321" w:rsidRPr="00D30321">
        <w:rPr>
          <w:rFonts w:ascii="Athelas" w:hAnsi="Athelas"/>
        </w:rPr>
        <w:t>36 216 631</w:t>
      </w:r>
    </w:p>
    <w:p w14:paraId="22FAD6FB" w14:textId="418CBCBF" w:rsidR="009C656F" w:rsidRPr="00777558" w:rsidRDefault="009C656F" w:rsidP="009C656F">
      <w:pPr>
        <w:spacing w:line="240" w:lineRule="auto"/>
        <w:contextualSpacing/>
        <w:rPr>
          <w:rFonts w:ascii="Athelas" w:hAnsi="Athelas"/>
        </w:rPr>
      </w:pPr>
      <w:r w:rsidRPr="00071DD2">
        <w:rPr>
          <w:rFonts w:ascii="Athelas" w:hAnsi="Athelas"/>
        </w:rPr>
        <w:t>zapísaný v</w:t>
      </w:r>
      <w:r w:rsidRPr="00071DD2">
        <w:rPr>
          <w:rFonts w:ascii="Cambria" w:hAnsi="Cambria" w:cs="Cambria"/>
        </w:rPr>
        <w:t> </w:t>
      </w:r>
      <w:r w:rsidRPr="00071DD2">
        <w:rPr>
          <w:rFonts w:ascii="Athelas" w:hAnsi="Athelas"/>
        </w:rPr>
        <w:t xml:space="preserve">ORSR </w:t>
      </w:r>
      <w:r w:rsidR="00D30321">
        <w:rPr>
          <w:rFonts w:ascii="Athelas" w:hAnsi="Athelas"/>
        </w:rPr>
        <w:t>M</w:t>
      </w:r>
      <w:r w:rsidR="004E7994">
        <w:rPr>
          <w:rFonts w:ascii="Athelas" w:hAnsi="Athelas"/>
        </w:rPr>
        <w:t>S</w:t>
      </w:r>
      <w:r w:rsidRPr="00071DD2">
        <w:rPr>
          <w:rFonts w:ascii="Athelas" w:hAnsi="Athelas"/>
        </w:rPr>
        <w:t xml:space="preserve"> </w:t>
      </w:r>
      <w:r w:rsidR="00D30321">
        <w:rPr>
          <w:rFonts w:ascii="Athelas" w:hAnsi="Athelas"/>
        </w:rPr>
        <w:t>Košice</w:t>
      </w:r>
      <w:r w:rsidRPr="00BC4743">
        <w:rPr>
          <w:rFonts w:ascii="Athelas" w:hAnsi="Athelas"/>
        </w:rPr>
        <w:t xml:space="preserve">, oddiel: </w:t>
      </w:r>
      <w:proofErr w:type="spellStart"/>
      <w:r w:rsidRPr="00BC4743">
        <w:rPr>
          <w:rFonts w:ascii="Athelas" w:hAnsi="Athelas"/>
        </w:rPr>
        <w:t>Sro</w:t>
      </w:r>
      <w:proofErr w:type="spellEnd"/>
      <w:r w:rsidRPr="00BC4743">
        <w:rPr>
          <w:rFonts w:ascii="Athelas" w:hAnsi="Athelas"/>
        </w:rPr>
        <w:t xml:space="preserve">, vložka č. </w:t>
      </w:r>
      <w:r w:rsidR="00D30321" w:rsidRPr="00D30321">
        <w:rPr>
          <w:rFonts w:ascii="Athelas" w:hAnsi="Athelas" w:cs="Arial CE"/>
          <w:b/>
          <w:bCs/>
          <w:color w:val="000000"/>
          <w:shd w:val="clear" w:color="auto" w:fill="FFFFFF"/>
        </w:rPr>
        <w:t>13524/V</w:t>
      </w:r>
    </w:p>
    <w:p w14:paraId="0C162CDC" w14:textId="77777777" w:rsidR="009C656F" w:rsidRDefault="009C656F" w:rsidP="009C656F">
      <w:pPr>
        <w:spacing w:after="0" w:line="240" w:lineRule="auto"/>
        <w:jc w:val="center"/>
        <w:rPr>
          <w:rFonts w:ascii="Athelas" w:hAnsi="Athelas"/>
        </w:rPr>
      </w:pPr>
    </w:p>
    <w:p w14:paraId="25AEDAE5" w14:textId="00C9CE59" w:rsidR="00C2117C" w:rsidRDefault="009C656F" w:rsidP="00C2117C">
      <w:pPr>
        <w:pStyle w:val="Odsekzoznamu"/>
        <w:tabs>
          <w:tab w:val="left" w:pos="2835"/>
        </w:tabs>
        <w:spacing w:after="0" w:line="240" w:lineRule="auto"/>
        <w:ind w:left="0"/>
        <w:rPr>
          <w:rFonts w:ascii="Athelas" w:hAnsi="Athelas"/>
          <w:i/>
          <w:color w:val="000000" w:themeColor="text1"/>
          <w:sz w:val="20"/>
          <w:szCs w:val="20"/>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817189">
        <w:rPr>
          <w:rFonts w:ascii="Athelas" w:hAnsi="Athelas"/>
          <w:i/>
          <w:color w:val="000000" w:themeColor="text1"/>
          <w:sz w:val="20"/>
          <w:szCs w:val="20"/>
        </w:rPr>
        <w:t>Eva Sulyoková</w:t>
      </w:r>
    </w:p>
    <w:p w14:paraId="71E88680" w14:textId="11198EA5" w:rsidR="009C656F" w:rsidRPr="00CF05D9" w:rsidRDefault="009C656F" w:rsidP="00C2117C">
      <w:pPr>
        <w:pStyle w:val="Odsekzoznamu"/>
        <w:tabs>
          <w:tab w:val="left" w:pos="2835"/>
        </w:tabs>
        <w:spacing w:after="0" w:line="240" w:lineRule="auto"/>
        <w:ind w:left="0"/>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4F4AC169" wp14:editId="01EACB7D">
            <wp:extent cx="327048" cy="327048"/>
            <wp:effectExtent l="0" t="0" r="0" b="0"/>
            <wp:docPr id="10"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004E7994" w:rsidRPr="004E7994">
        <w:t xml:space="preserve"> </w:t>
      </w:r>
      <w:r w:rsidR="00D30321">
        <w:rPr>
          <w:rFonts w:ascii="Athelas" w:hAnsi="Athelas"/>
          <w:color w:val="3C4043"/>
          <w:spacing w:val="3"/>
          <w:sz w:val="20"/>
          <w:szCs w:val="20"/>
          <w:shd w:val="clear" w:color="auto" w:fill="FFFFFF"/>
        </w:rPr>
        <w:t>+421</w:t>
      </w:r>
      <w:r w:rsidR="00817189">
        <w:rPr>
          <w:rFonts w:ascii="Athelas" w:hAnsi="Athelas"/>
          <w:color w:val="3C4043"/>
          <w:spacing w:val="3"/>
          <w:sz w:val="20"/>
          <w:szCs w:val="20"/>
          <w:shd w:val="clear" w:color="auto" w:fill="FFFFFF"/>
        </w:rPr>
        <w:t>557982832</w:t>
      </w:r>
      <w:r w:rsidR="00C2117C">
        <w:rPr>
          <w:rFonts w:ascii="Athelas" w:hAnsi="Athelas"/>
          <w:noProof/>
          <w:color w:val="000000" w:themeColor="text1"/>
          <w:sz w:val="20"/>
          <w:szCs w:val="20"/>
          <w:lang w:eastAsia="sk-SK"/>
        </w:rPr>
        <w:t xml:space="preserve">         </w:t>
      </w:r>
      <w:r w:rsidR="00C2117C" w:rsidRPr="00C2117C">
        <w:rPr>
          <w:rFonts w:ascii="Athelas" w:hAnsi="Athelas"/>
          <w:noProof/>
          <w:color w:val="000000" w:themeColor="text1"/>
          <w:sz w:val="20"/>
          <w:szCs w:val="20"/>
          <w:lang w:eastAsia="sk-SK"/>
        </w:rPr>
        <w:t> </w:t>
      </w:r>
      <w:r w:rsidRPr="00CF05D9">
        <w:rPr>
          <w:rFonts w:ascii="Athelas" w:hAnsi="Athelas"/>
          <w:noProof/>
          <w:color w:val="000000" w:themeColor="text1"/>
          <w:sz w:val="20"/>
          <w:szCs w:val="20"/>
          <w:lang w:eastAsia="sk-SK"/>
        </w:rPr>
        <w:drawing>
          <wp:inline distT="0" distB="0" distL="0" distR="0" wp14:anchorId="278D34EE" wp14:editId="6F3462FB">
            <wp:extent cx="233605" cy="233605"/>
            <wp:effectExtent l="0" t="0" r="0" b="0"/>
            <wp:docPr id="11"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Pr="00BC4743">
        <w:t xml:space="preserve"> </w:t>
      </w:r>
      <w:r w:rsidR="00817189">
        <w:t>sulyokova</w:t>
      </w:r>
      <w:r w:rsidR="00C2117C" w:rsidRPr="00C2117C">
        <w:rPr>
          <w:rFonts w:ascii="Athelas" w:hAnsi="Athelas"/>
          <w:i/>
          <w:color w:val="000000" w:themeColor="text1"/>
          <w:sz w:val="20"/>
          <w:szCs w:val="20"/>
        </w:rPr>
        <w:t>@</w:t>
      </w:r>
      <w:r w:rsidR="00817189">
        <w:rPr>
          <w:rFonts w:ascii="Athelas" w:hAnsi="Athelas"/>
          <w:i/>
          <w:color w:val="000000" w:themeColor="text1"/>
          <w:sz w:val="20"/>
          <w:szCs w:val="20"/>
        </w:rPr>
        <w:t>lumarkt.sk</w:t>
      </w:r>
      <w:r>
        <w:rPr>
          <w:rFonts w:ascii="Athelas" w:hAnsi="Athelas"/>
          <w:i/>
          <w:color w:val="000000" w:themeColor="text1"/>
          <w:sz w:val="20"/>
          <w:szCs w:val="20"/>
        </w:rPr>
        <w:tab/>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47C623D4" wp14:editId="1759648B">
            <wp:extent cx="287002" cy="287002"/>
            <wp:effectExtent l="0" t="0" r="5715" b="0"/>
            <wp:docPr id="12"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Pr="00BC4743">
        <w:rPr>
          <w:rFonts w:ascii="Athelas" w:hAnsi="Athelas"/>
        </w:rPr>
        <w:t xml:space="preserve"> </w:t>
      </w:r>
      <w:r w:rsidR="00D30321" w:rsidRPr="00D30321">
        <w:rPr>
          <w:rFonts w:ascii="Athelas" w:hAnsi="Athelas"/>
          <w:i/>
          <w:color w:val="000000" w:themeColor="text1"/>
          <w:sz w:val="20"/>
          <w:szCs w:val="20"/>
        </w:rPr>
        <w:t>Hutnícka 1, 040 01, Košice</w:t>
      </w:r>
      <w:r w:rsidR="00D30321">
        <w:rPr>
          <w:rFonts w:ascii="Athelas" w:hAnsi="Athelas"/>
          <w:i/>
          <w:color w:val="000000" w:themeColor="text1"/>
          <w:sz w:val="20"/>
          <w:szCs w:val="20"/>
        </w:rPr>
        <w:t xml:space="preserve"> </w:t>
      </w:r>
    </w:p>
    <w:p w14:paraId="007CCE9F" w14:textId="77777777" w:rsidR="001C3C4E" w:rsidRDefault="001C3C4E" w:rsidP="00A0519F">
      <w:pPr>
        <w:pBdr>
          <w:bottom w:val="single" w:sz="12" w:space="1" w:color="auto"/>
        </w:pBdr>
        <w:tabs>
          <w:tab w:val="left" w:pos="284"/>
        </w:tabs>
        <w:spacing w:after="0" w:line="240" w:lineRule="auto"/>
        <w:rPr>
          <w:rFonts w:ascii="Athelas" w:hAnsi="Athelas"/>
        </w:rPr>
      </w:pPr>
    </w:p>
    <w:p w14:paraId="4F0F4F73" w14:textId="77777777" w:rsidR="001C3C4E" w:rsidRDefault="001C3C4E" w:rsidP="00A0519F">
      <w:pPr>
        <w:pBdr>
          <w:bottom w:val="single" w:sz="12" w:space="1" w:color="auto"/>
        </w:pBdr>
        <w:tabs>
          <w:tab w:val="left" w:pos="284"/>
        </w:tabs>
        <w:spacing w:after="0" w:line="240" w:lineRule="auto"/>
        <w:rPr>
          <w:rFonts w:ascii="Athelas" w:hAnsi="Athelas"/>
        </w:rPr>
      </w:pPr>
    </w:p>
    <w:p w14:paraId="1967D6A2" w14:textId="77777777" w:rsidR="001C3C4E" w:rsidRDefault="001C3C4E" w:rsidP="00A0519F">
      <w:pPr>
        <w:pBdr>
          <w:bottom w:val="single" w:sz="12" w:space="1" w:color="auto"/>
        </w:pBdr>
        <w:tabs>
          <w:tab w:val="left" w:pos="284"/>
        </w:tabs>
        <w:spacing w:after="0" w:line="240" w:lineRule="auto"/>
        <w:rPr>
          <w:rFonts w:ascii="Athelas" w:hAnsi="Athelas"/>
        </w:rPr>
      </w:pPr>
    </w:p>
    <w:p w14:paraId="3FA1BA5A" w14:textId="77777777" w:rsidR="00DD25B6" w:rsidRPr="00DD25B6" w:rsidRDefault="00DD25B6" w:rsidP="00DD25B6">
      <w:pPr>
        <w:spacing w:after="0" w:line="360" w:lineRule="auto"/>
        <w:jc w:val="both"/>
        <w:rPr>
          <w:rFonts w:ascii="Times New Roman" w:hAnsi="Times New Roman"/>
          <w:sz w:val="20"/>
          <w:szCs w:val="20"/>
        </w:rPr>
      </w:pPr>
      <w:r w:rsidRPr="00DD25B6">
        <w:rPr>
          <w:rFonts w:ascii="Times New Roman" w:hAnsi="Times New Roman"/>
          <w:sz w:val="20"/>
          <w:szCs w:val="20"/>
        </w:rPr>
        <w:t xml:space="preserve">Chceli by sme Vás upovedomiť o skutočnosti, že ako prevádzkovateľ spracúvame Vaše osobné údaje </w:t>
      </w:r>
      <w:r w:rsidRPr="00DD25B6">
        <w:rPr>
          <w:rFonts w:ascii="Times New Roman" w:hAnsi="Times New Roman"/>
          <w:b/>
          <w:sz w:val="20"/>
          <w:szCs w:val="20"/>
        </w:rPr>
        <w:t>za účelom</w:t>
      </w:r>
      <w:r w:rsidRPr="00DD25B6">
        <w:rPr>
          <w:rFonts w:ascii="Times New Roman" w:hAnsi="Times New Roman"/>
          <w:b/>
          <w:sz w:val="20"/>
          <w:szCs w:val="20"/>
          <w:u w:val="single"/>
        </w:rPr>
        <w:t xml:space="preserve"> </w:t>
      </w:r>
      <w:r w:rsidRPr="00DD25B6">
        <w:rPr>
          <w:rFonts w:ascii="Times New Roman" w:hAnsi="Times New Roman"/>
          <w:b/>
          <w:sz w:val="20"/>
          <w:szCs w:val="20"/>
        </w:rPr>
        <w:t>vedenia databázy uchádzačov o zamestnanie</w:t>
      </w:r>
      <w:r>
        <w:rPr>
          <w:rFonts w:ascii="Times New Roman" w:hAnsi="Times New Roman"/>
          <w:sz w:val="20"/>
          <w:szCs w:val="20"/>
        </w:rPr>
        <w:t xml:space="preserve">, </w:t>
      </w:r>
      <w:r w:rsidRPr="00DD25B6">
        <w:rPr>
          <w:rFonts w:ascii="Times New Roman" w:hAnsi="Times New Roman"/>
          <w:b/>
          <w:sz w:val="20"/>
          <w:szCs w:val="20"/>
        </w:rPr>
        <w:t>ktoré ste nám neposkytli ako dotknutá osoba Vy priamo, ale pochádzajú od konkrétneho zdroja.</w:t>
      </w:r>
      <w:r w:rsidRPr="00DD25B6">
        <w:rPr>
          <w:rFonts w:ascii="Times New Roman" w:hAnsi="Times New Roman"/>
          <w:sz w:val="20"/>
          <w:szCs w:val="20"/>
        </w:rPr>
        <w:t xml:space="preserve"> </w:t>
      </w:r>
      <w:r>
        <w:rPr>
          <w:rFonts w:ascii="Times New Roman" w:hAnsi="Times New Roman"/>
          <w:sz w:val="20"/>
          <w:szCs w:val="20"/>
        </w:rPr>
        <w:t xml:space="preserve">Účel spracúvania predstavuje </w:t>
      </w:r>
      <w:r w:rsidRPr="00DD25B6">
        <w:rPr>
          <w:rFonts w:ascii="Times New Roman" w:hAnsi="Times New Roman"/>
          <w:sz w:val="20"/>
          <w:szCs w:val="20"/>
        </w:rPr>
        <w:t xml:space="preserve">dôvod, pre ktorý sa spracúvajú Vaše osobné údaje v našom informačnom systéme na presne určenom právnom základe, ktorý predstavuje Váš súhlas dotknutej osoby podľa článku 6 ods. 1 písm. a) Nariadenia. Účel je teda konkrétne určený, výslovne uvedený a oprávnený, pričom pri spracúvaní osobných údajov dotknutých osôb dodržiavame zásadu zákonnosti podľa článku 6 a 9 Nariadenia. </w:t>
      </w:r>
      <w:r>
        <w:rPr>
          <w:rFonts w:ascii="Times New Roman" w:hAnsi="Times New Roman"/>
          <w:sz w:val="20"/>
          <w:szCs w:val="20"/>
        </w:rPr>
        <w:t xml:space="preserve"> </w:t>
      </w:r>
      <w:r w:rsidRPr="00DD25B6">
        <w:rPr>
          <w:rFonts w:ascii="Times New Roman" w:hAnsi="Times New Roman"/>
          <w:sz w:val="20"/>
          <w:szCs w:val="20"/>
        </w:rPr>
        <w:t>Ako dotknutá osoba však máte právo kedykoľvek odvolať svoj súhlas. Odvolanie súhlasu pritom nemá vplyv na zákonnosť spracúvania vychádzajúceho zo súhlasu pred jeho odvolaním.</w:t>
      </w:r>
    </w:p>
    <w:p w14:paraId="3A76DCB2" w14:textId="77777777" w:rsidR="00DD25B6" w:rsidRPr="00DD25B6" w:rsidRDefault="00DD25B6" w:rsidP="00DD25B6">
      <w:pPr>
        <w:spacing w:after="0" w:line="360" w:lineRule="auto"/>
        <w:jc w:val="both"/>
        <w:rPr>
          <w:rFonts w:ascii="Times New Roman" w:hAnsi="Times New Roman"/>
          <w:i/>
          <w:sz w:val="20"/>
          <w:szCs w:val="20"/>
          <w:u w:val="single"/>
        </w:rPr>
      </w:pPr>
      <w:r w:rsidRPr="00DD25B6">
        <w:rPr>
          <w:rFonts w:ascii="Times New Roman" w:hAnsi="Times New Roman"/>
          <w:sz w:val="20"/>
          <w:szCs w:val="20"/>
          <w:u w:val="single"/>
        </w:rPr>
        <w:t>Kategórie dotknutých osobných údajov:</w:t>
      </w:r>
      <w:r w:rsidRPr="00DD25B6">
        <w:rPr>
          <w:rFonts w:ascii="Times New Roman" w:hAnsi="Times New Roman"/>
          <w:sz w:val="20"/>
          <w:szCs w:val="20"/>
        </w:rPr>
        <w:t xml:space="preserve"> údaje zo životopisu, motivačného listu</w:t>
      </w:r>
    </w:p>
    <w:p w14:paraId="7CFD75DF" w14:textId="77777777" w:rsidR="00DD25B6" w:rsidRPr="00DD25B6" w:rsidRDefault="00DD25B6" w:rsidP="00DD25B6">
      <w:pPr>
        <w:pStyle w:val="Odsekzoznamu"/>
        <w:tabs>
          <w:tab w:val="left" w:pos="3784"/>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Doba uchovávania osobných údajov:</w:t>
      </w:r>
      <w:r w:rsidRPr="00DD25B6">
        <w:rPr>
          <w:rFonts w:ascii="Times New Roman" w:hAnsi="Times New Roman"/>
          <w:sz w:val="20"/>
          <w:szCs w:val="20"/>
        </w:rPr>
        <w:t xml:space="preserve"> 1 rok odo dňa zaradenia do databázy uchádzačov o zamestnanie</w:t>
      </w:r>
    </w:p>
    <w:p w14:paraId="229FEAB8" w14:textId="6DA94CE9" w:rsidR="00DD25B6" w:rsidRPr="00DD25B6" w:rsidRDefault="00DD25B6" w:rsidP="00DD25B6">
      <w:pPr>
        <w:pStyle w:val="Odsekzoznamu"/>
        <w:tabs>
          <w:tab w:val="left" w:pos="3784"/>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Zdroj, z akého pochádzajú osobné údaje:</w:t>
      </w:r>
      <w:r w:rsidRPr="00DD25B6">
        <w:rPr>
          <w:rFonts w:ascii="Times New Roman" w:hAnsi="Times New Roman"/>
          <w:sz w:val="20"/>
          <w:szCs w:val="20"/>
        </w:rPr>
        <w:t xml:space="preserve"> </w:t>
      </w:r>
      <w:r w:rsidR="00000000">
        <w:fldChar w:fldCharType="begin"/>
      </w:r>
      <w:r w:rsidR="00000000">
        <w:instrText>HYPERLINK "http://www.profesia.sk"</w:instrText>
      </w:r>
      <w:r w:rsidR="00000000">
        <w:fldChar w:fldCharType="separate"/>
      </w:r>
      <w:r w:rsidRPr="00DD25B6">
        <w:rPr>
          <w:rStyle w:val="Hypertextovprepojenie"/>
          <w:rFonts w:ascii="Times New Roman" w:hAnsi="Times New Roman"/>
          <w:sz w:val="20"/>
          <w:szCs w:val="20"/>
        </w:rPr>
        <w:t>www.profesia.sk</w:t>
      </w:r>
      <w:r w:rsidR="00000000">
        <w:rPr>
          <w:rStyle w:val="Hypertextovprepojenie"/>
          <w:rFonts w:ascii="Times New Roman" w:hAnsi="Times New Roman"/>
          <w:sz w:val="20"/>
          <w:szCs w:val="20"/>
        </w:rPr>
        <w:fldChar w:fldCharType="end"/>
      </w:r>
    </w:p>
    <w:p w14:paraId="6BFC4E50" w14:textId="77777777" w:rsidR="00DD25B6" w:rsidRPr="00DD25B6" w:rsidRDefault="00DD25B6" w:rsidP="00DD25B6">
      <w:pPr>
        <w:pStyle w:val="Odsekzoznamu"/>
        <w:tabs>
          <w:tab w:val="left" w:pos="3784"/>
          <w:tab w:val="left" w:pos="7472"/>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Príjemcovia alebo kategórie príjemcov osobných údajov:</w:t>
      </w:r>
      <w:r w:rsidRPr="00DD25B6">
        <w:rPr>
          <w:rFonts w:ascii="Times New Roman" w:hAnsi="Times New Roman"/>
          <w:sz w:val="20"/>
          <w:szCs w:val="20"/>
        </w:rPr>
        <w:t xml:space="preserve"> Neexistujú</w:t>
      </w:r>
    </w:p>
    <w:p w14:paraId="4955391D" w14:textId="77777777" w:rsidR="00DD25B6" w:rsidRPr="00DD25B6" w:rsidRDefault="00DD25B6" w:rsidP="00DD25B6">
      <w:pPr>
        <w:pStyle w:val="Odsekzoznamu"/>
        <w:tabs>
          <w:tab w:val="left" w:pos="3784"/>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Cezhraničný prenos osobných údajov:</w:t>
      </w:r>
      <w:r w:rsidRPr="00DD25B6">
        <w:rPr>
          <w:rFonts w:ascii="Times New Roman" w:hAnsi="Times New Roman"/>
          <w:sz w:val="20"/>
          <w:szCs w:val="20"/>
        </w:rPr>
        <w:t xml:space="preserve"> Neuskutočňuje sa </w:t>
      </w:r>
    </w:p>
    <w:p w14:paraId="657CF6A8" w14:textId="77777777" w:rsidR="00DD25B6" w:rsidRPr="00DD25B6" w:rsidRDefault="00DD25B6" w:rsidP="00DD25B6">
      <w:pPr>
        <w:pStyle w:val="Odsekzoznamu"/>
        <w:tabs>
          <w:tab w:val="left" w:pos="3784"/>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Informácia o existencii automatizovaného rozhodovania vrátane profilovania:</w:t>
      </w:r>
      <w:r w:rsidRPr="00DD25B6">
        <w:rPr>
          <w:rFonts w:ascii="Times New Roman" w:hAnsi="Times New Roman"/>
          <w:sz w:val="20"/>
          <w:szCs w:val="20"/>
        </w:rPr>
        <w:t xml:space="preserve"> Neprofiluje sa</w:t>
      </w:r>
    </w:p>
    <w:p w14:paraId="060F852B" w14:textId="77777777" w:rsidR="00DD25B6" w:rsidRDefault="00DD25B6">
      <w:pPr>
        <w:spacing w:after="0" w:line="240" w:lineRule="auto"/>
        <w:rPr>
          <w:rFonts w:ascii="Athelas" w:hAnsi="Athelas"/>
        </w:rPr>
      </w:pPr>
      <w:r>
        <w:rPr>
          <w:rFonts w:ascii="Athelas" w:hAnsi="Athelas"/>
        </w:rPr>
        <w:br w:type="page"/>
      </w:r>
    </w:p>
    <w:p w14:paraId="1C7478F2" w14:textId="4A937B53" w:rsidR="001C3C4E" w:rsidRDefault="004E7994"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w:lastRenderedPageBreak/>
        <mc:AlternateContent>
          <mc:Choice Requires="wps">
            <w:drawing>
              <wp:anchor distT="0" distB="0" distL="114300" distR="114300" simplePos="0" relativeHeight="251664384" behindDoc="0" locked="0" layoutInCell="1" allowOverlap="1" wp14:anchorId="5B72EAE2" wp14:editId="1243B56B">
                <wp:simplePos x="0" y="0"/>
                <wp:positionH relativeFrom="column">
                  <wp:posOffset>2044065</wp:posOffset>
                </wp:positionH>
                <wp:positionV relativeFrom="paragraph">
                  <wp:posOffset>6350</wp:posOffset>
                </wp:positionV>
                <wp:extent cx="2262505" cy="427355"/>
                <wp:effectExtent l="0" t="0" r="0" b="0"/>
                <wp:wrapNone/>
                <wp:docPr id="48"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2505" cy="427355"/>
                        </a:xfrm>
                        <a:prstGeom prst="rect">
                          <a:avLst/>
                        </a:prstGeom>
                        <a:solidFill>
                          <a:schemeClr val="lt1"/>
                        </a:solidFill>
                        <a:ln w="6350">
                          <a:noFill/>
                        </a:ln>
                      </wps:spPr>
                      <wps:txbx>
                        <w:txbxContent>
                          <w:p w14:paraId="3C83EE31" w14:textId="77777777"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2EAE2" id="_x0000_t202" coordsize="21600,21600" o:spt="202" path="m,l,21600r21600,l21600,xe">
                <v:stroke joinstyle="miter"/>
                <v:path gradientshapeok="t" o:connecttype="rect"/>
              </v:shapetype>
              <v:shape id="Textové pole 1" o:spid="_x0000_s1026" type="#_x0000_t202" style="position:absolute;margin-left:160.95pt;margin-top:.5pt;width:178.15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" fillcolor="white [3201]" stroked="f" strokeweight=".5pt">
                <v:textbox>
                  <w:txbxContent>
                    <w:p w14:paraId="3C83EE31" w14:textId="77777777"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mc:Fallback>
        </mc:AlternateContent>
      </w:r>
    </w:p>
    <w:p w14:paraId="3B50A9D7" w14:textId="77777777" w:rsidR="00A0519F" w:rsidRDefault="00A0519F" w:rsidP="00A0519F">
      <w:pPr>
        <w:pBdr>
          <w:bottom w:val="single" w:sz="12" w:space="1" w:color="auto"/>
        </w:pBdr>
        <w:tabs>
          <w:tab w:val="left" w:pos="284"/>
        </w:tabs>
        <w:spacing w:after="0" w:line="240" w:lineRule="auto"/>
        <w:rPr>
          <w:rFonts w:ascii="Athelas" w:hAnsi="Athelas"/>
        </w:rPr>
      </w:pPr>
    </w:p>
    <w:p w14:paraId="2090735A" w14:textId="77777777" w:rsidR="00DA54F5" w:rsidRDefault="00DA54F5" w:rsidP="00A0519F">
      <w:pPr>
        <w:pBdr>
          <w:bottom w:val="single" w:sz="12" w:space="1" w:color="auto"/>
        </w:pBdr>
        <w:tabs>
          <w:tab w:val="left" w:pos="284"/>
        </w:tabs>
        <w:spacing w:after="0" w:line="240" w:lineRule="auto"/>
        <w:rPr>
          <w:rFonts w:ascii="Athelas" w:hAnsi="Athelas"/>
        </w:rPr>
      </w:pPr>
    </w:p>
    <w:p w14:paraId="60A5F9CB"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62A9B764" wp14:editId="23ED689F">
            <wp:extent cx="6226768" cy="1214120"/>
            <wp:effectExtent l="57150" t="57150" r="4127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A6CC021" w14:textId="77777777" w:rsidR="00850219" w:rsidRDefault="00850219" w:rsidP="00850219">
      <w:pPr>
        <w:spacing w:after="0" w:line="240" w:lineRule="auto"/>
        <w:jc w:val="both"/>
        <w:rPr>
          <w:rFonts w:ascii="Athelas" w:hAnsi="Athelas"/>
          <w:i/>
          <w:color w:val="8EAADB" w:themeColor="accent1" w:themeTint="99"/>
          <w:sz w:val="20"/>
          <w:szCs w:val="20"/>
        </w:rPr>
      </w:pPr>
    </w:p>
    <w:p w14:paraId="19139499" w14:textId="77777777" w:rsidR="00AA5B66" w:rsidRPr="00850219" w:rsidRDefault="00AA5B66" w:rsidP="00AA5B66">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1F38668F" w14:textId="77777777" w:rsidR="00AA5B66" w:rsidRPr="00850219" w:rsidRDefault="00AA5B66" w:rsidP="00AA5B66">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51C33F89" w14:textId="77777777" w:rsidR="00AA5B66" w:rsidRPr="00DA10BF" w:rsidRDefault="00AA5B66" w:rsidP="00AA5B66">
      <w:pPr>
        <w:spacing w:line="240" w:lineRule="auto"/>
        <w:jc w:val="both"/>
        <w:rPr>
          <w:sz w:val="19"/>
          <w:szCs w:val="19"/>
        </w:rPr>
      </w:pPr>
      <w:proofErr w:type="spellStart"/>
      <w:r w:rsidRPr="00DA10BF">
        <w:rPr>
          <w:rFonts w:ascii="Athelas" w:hAnsi="Athelas"/>
          <w:i/>
          <w:sz w:val="19"/>
          <w:szCs w:val="19"/>
        </w:rPr>
        <w:t>t.j</w:t>
      </w:r>
      <w:proofErr w:type="spellEnd"/>
      <w:r w:rsidRPr="00DA10BF">
        <w:rPr>
          <w:rFonts w:ascii="Athelas" w:hAnsi="Athelas"/>
          <w:i/>
          <w:sz w:val="19"/>
          <w:szCs w:val="19"/>
        </w:rPr>
        <w:t xml:space="preserve">.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4A693E77" w14:textId="77777777" w:rsidR="00850219" w:rsidRDefault="00850219" w:rsidP="00850219">
      <w:pPr>
        <w:spacing w:after="0" w:line="240" w:lineRule="auto"/>
        <w:jc w:val="both"/>
        <w:rPr>
          <w:rFonts w:ascii="Athelas" w:hAnsi="Athelas"/>
          <w:i/>
          <w:color w:val="8EAADB" w:themeColor="accent1" w:themeTint="99"/>
          <w:sz w:val="20"/>
          <w:szCs w:val="20"/>
        </w:rPr>
      </w:pPr>
    </w:p>
    <w:p w14:paraId="428E30F3" w14:textId="77777777" w:rsidR="00AA5B66" w:rsidRPr="00850219" w:rsidRDefault="00AA5B66" w:rsidP="00AA5B66">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14:paraId="63F8AC52" w14:textId="77777777" w:rsidR="00AA5B66" w:rsidRPr="00DA10BF" w:rsidRDefault="00AA5B66" w:rsidP="00AA5B66">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55F7C205" w14:textId="77777777" w:rsidR="00850219" w:rsidRDefault="00850219" w:rsidP="00850219">
      <w:pPr>
        <w:spacing w:after="0" w:line="240" w:lineRule="auto"/>
        <w:jc w:val="both"/>
        <w:rPr>
          <w:rFonts w:ascii="Athelas" w:hAnsi="Athelas"/>
          <w:i/>
          <w:color w:val="8EAADB" w:themeColor="accent1" w:themeTint="99"/>
          <w:sz w:val="20"/>
          <w:szCs w:val="20"/>
        </w:rPr>
      </w:pPr>
    </w:p>
    <w:p w14:paraId="1CDB19CD" w14:textId="77777777" w:rsidR="00850219" w:rsidRDefault="00850219" w:rsidP="00850219">
      <w:pPr>
        <w:spacing w:after="0" w:line="240" w:lineRule="auto"/>
        <w:jc w:val="both"/>
        <w:rPr>
          <w:rFonts w:ascii="Athelas" w:hAnsi="Athelas"/>
          <w:i/>
          <w:color w:val="8EAADB" w:themeColor="accent1" w:themeTint="99"/>
          <w:sz w:val="20"/>
          <w:szCs w:val="20"/>
        </w:rPr>
      </w:pPr>
    </w:p>
    <w:p w14:paraId="1C799B1A" w14:textId="77777777" w:rsidR="00AA5B66" w:rsidRPr="00850219" w:rsidRDefault="00AA5B66" w:rsidP="00AA5B66">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003FEED2" w14:textId="77777777" w:rsidR="00AA5B66" w:rsidRPr="00DA10BF" w:rsidRDefault="00AA5B66" w:rsidP="00AA5B66">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2FB98E82" w14:textId="77777777" w:rsidR="00850219" w:rsidRDefault="00850219" w:rsidP="00850219">
      <w:pPr>
        <w:spacing w:after="0" w:line="240" w:lineRule="auto"/>
        <w:jc w:val="both"/>
        <w:rPr>
          <w:rFonts w:ascii="Athelas" w:hAnsi="Athelas"/>
          <w:i/>
          <w:color w:val="8EAADB" w:themeColor="accent1" w:themeTint="99"/>
          <w:sz w:val="20"/>
          <w:szCs w:val="20"/>
        </w:rPr>
      </w:pPr>
    </w:p>
    <w:p w14:paraId="7C9CEF1C" w14:textId="77777777" w:rsidR="00850219" w:rsidRDefault="00850219" w:rsidP="00850219">
      <w:pPr>
        <w:spacing w:after="0" w:line="240" w:lineRule="auto"/>
        <w:jc w:val="both"/>
        <w:rPr>
          <w:rFonts w:ascii="Athelas" w:hAnsi="Athelas"/>
          <w:i/>
          <w:color w:val="8EAADB" w:themeColor="accent1" w:themeTint="99"/>
          <w:sz w:val="20"/>
          <w:szCs w:val="20"/>
        </w:rPr>
      </w:pPr>
    </w:p>
    <w:p w14:paraId="2B8E0440" w14:textId="77777777" w:rsidR="00AA5B66" w:rsidRPr="00FB5579" w:rsidRDefault="00AA5B66" w:rsidP="00AA5B66">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0245E77E" w14:textId="77777777" w:rsidR="00AA5B66" w:rsidRPr="00DA10BF" w:rsidRDefault="00AA5B66" w:rsidP="00AA5B66">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4ECE70E3" w14:textId="77777777" w:rsidR="00850219" w:rsidRDefault="00850219" w:rsidP="00850219">
      <w:pPr>
        <w:spacing w:after="0" w:line="240" w:lineRule="auto"/>
        <w:jc w:val="both"/>
        <w:rPr>
          <w:rFonts w:ascii="Athelas" w:hAnsi="Athelas"/>
          <w:i/>
          <w:color w:val="8EAADB" w:themeColor="accent1" w:themeTint="99"/>
          <w:sz w:val="20"/>
          <w:szCs w:val="20"/>
        </w:rPr>
      </w:pPr>
    </w:p>
    <w:p w14:paraId="60CDA36F" w14:textId="77777777" w:rsidR="00850219" w:rsidRDefault="00850219" w:rsidP="00850219">
      <w:pPr>
        <w:spacing w:after="0" w:line="240" w:lineRule="auto"/>
        <w:jc w:val="both"/>
        <w:rPr>
          <w:rFonts w:ascii="Athelas" w:hAnsi="Athelas"/>
          <w:i/>
          <w:color w:val="8EAADB" w:themeColor="accent1" w:themeTint="99"/>
          <w:sz w:val="20"/>
          <w:szCs w:val="20"/>
        </w:rPr>
      </w:pPr>
    </w:p>
    <w:p w14:paraId="4C03CA8A" w14:textId="77777777" w:rsidR="00AA5B66" w:rsidRPr="00FB5579" w:rsidRDefault="00AA5B66" w:rsidP="00AA5B66">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487DFB94" w14:textId="77777777" w:rsidR="00AA5B66" w:rsidRPr="00DA10BF" w:rsidRDefault="00AA5B66" w:rsidP="00AA5B66">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242948BD" w14:textId="77777777" w:rsidR="00850219" w:rsidRDefault="00850219" w:rsidP="00850219">
      <w:pPr>
        <w:spacing w:after="0" w:line="240" w:lineRule="auto"/>
        <w:jc w:val="both"/>
        <w:rPr>
          <w:rFonts w:ascii="Athelas" w:hAnsi="Athelas"/>
          <w:i/>
          <w:color w:val="8EAADB" w:themeColor="accent1" w:themeTint="99"/>
          <w:sz w:val="20"/>
          <w:szCs w:val="20"/>
        </w:rPr>
      </w:pPr>
    </w:p>
    <w:p w14:paraId="5ED84AAF" w14:textId="77777777" w:rsidR="00AA5B66" w:rsidRDefault="00AA5B66" w:rsidP="00AA5B66">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lastRenderedPageBreak/>
        <w:t xml:space="preserve">Právo namietať </w:t>
      </w:r>
    </w:p>
    <w:p w14:paraId="2AB5F51D" w14:textId="77777777" w:rsidR="00AA5B66" w:rsidRPr="00DA10BF" w:rsidRDefault="00AA5B66" w:rsidP="00AA5B66">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218935B3" w14:textId="77777777" w:rsidR="00850219" w:rsidRDefault="00850219" w:rsidP="00850219">
      <w:pPr>
        <w:spacing w:after="0" w:line="240" w:lineRule="auto"/>
        <w:jc w:val="both"/>
        <w:rPr>
          <w:rFonts w:ascii="Athelas" w:hAnsi="Athelas"/>
          <w:i/>
          <w:color w:val="8EAADB" w:themeColor="accent1" w:themeTint="99"/>
          <w:sz w:val="20"/>
          <w:szCs w:val="20"/>
        </w:rPr>
      </w:pPr>
    </w:p>
    <w:p w14:paraId="27DDD78A" w14:textId="77777777" w:rsidR="00850219" w:rsidRPr="00850219" w:rsidRDefault="00850219" w:rsidP="00850219">
      <w:pPr>
        <w:spacing w:after="0" w:line="240" w:lineRule="auto"/>
        <w:jc w:val="both"/>
        <w:rPr>
          <w:rFonts w:ascii="Athelas" w:hAnsi="Athelas"/>
          <w:i/>
          <w:color w:val="8EAADB" w:themeColor="accent1" w:themeTint="99"/>
          <w:sz w:val="20"/>
          <w:szCs w:val="20"/>
        </w:rPr>
      </w:pPr>
    </w:p>
    <w:p w14:paraId="04A295DD" w14:textId="77777777" w:rsidR="00AA5B66" w:rsidRPr="00850219" w:rsidRDefault="001C3C4E" w:rsidP="00AA5B66">
      <w:pPr>
        <w:spacing w:line="240" w:lineRule="auto"/>
        <w:contextualSpacing/>
        <w:jc w:val="both"/>
        <w:rPr>
          <w:rFonts w:ascii="Athelas" w:hAnsi="Athelas"/>
          <w:i/>
          <w:color w:val="8EAADB" w:themeColor="accent1" w:themeTint="99"/>
          <w:sz w:val="20"/>
          <w:szCs w:val="20"/>
        </w:rPr>
      </w:pPr>
      <w:r w:rsidRPr="001C3C4E">
        <w:rPr>
          <w:rFonts w:ascii="Athelas" w:hAnsi="Athelas"/>
          <w:i/>
          <w:sz w:val="20"/>
          <w:szCs w:val="20"/>
        </w:rPr>
        <w:t xml:space="preserve"> </w:t>
      </w:r>
      <w:r w:rsidR="00AA5B66" w:rsidRPr="00850219">
        <w:rPr>
          <w:rFonts w:ascii="Athelas" w:hAnsi="Athelas"/>
          <w:b/>
          <w:color w:val="8EAADB" w:themeColor="accent1" w:themeTint="99"/>
          <w:sz w:val="20"/>
          <w:szCs w:val="20"/>
        </w:rPr>
        <w:t>Právo na výmaz</w:t>
      </w:r>
    </w:p>
    <w:p w14:paraId="6C5BF2C2" w14:textId="77777777" w:rsidR="00AA5B66" w:rsidRPr="00DA10BF" w:rsidRDefault="00AA5B66" w:rsidP="00AA5B66">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 xml:space="preserve">závažnosť obmedzené stanovením ďalších predpokladov, </w:t>
      </w:r>
      <w:proofErr w:type="spellStart"/>
      <w:r w:rsidRPr="00DA10BF">
        <w:rPr>
          <w:rFonts w:ascii="Athelas" w:hAnsi="Athelas"/>
          <w:i/>
          <w:sz w:val="19"/>
          <w:szCs w:val="19"/>
        </w:rPr>
        <w:t>t.j</w:t>
      </w:r>
      <w:proofErr w:type="spellEnd"/>
      <w:r w:rsidRPr="00DA10BF">
        <w:rPr>
          <w:rFonts w:ascii="Athelas" w:hAnsi="Athelas"/>
          <w:i/>
          <w:sz w:val="19"/>
          <w:szCs w:val="19"/>
        </w:rPr>
        <w:t>.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1E7CF484" w14:textId="77777777" w:rsidR="00AA5B66" w:rsidRPr="00DA10BF" w:rsidRDefault="00AA5B66" w:rsidP="00AA5B66">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3ABD1F21" w14:textId="77777777" w:rsidR="00AA5B66" w:rsidRDefault="00AA5B66" w:rsidP="00AA5B66">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04601127" w14:textId="77777777" w:rsidR="00AA5B66" w:rsidRPr="00DA10BF" w:rsidRDefault="00AA5B66" w:rsidP="00AA5B66">
      <w:pPr>
        <w:spacing w:line="240" w:lineRule="auto"/>
        <w:contextualSpacing/>
        <w:jc w:val="both"/>
        <w:rPr>
          <w:rFonts w:ascii="Athelas" w:hAnsi="Athelas"/>
          <w:i/>
          <w:sz w:val="19"/>
          <w:szCs w:val="19"/>
        </w:rPr>
      </w:pPr>
    </w:p>
    <w:p w14:paraId="747EC8AD" w14:textId="77777777" w:rsidR="00DA54F5" w:rsidRDefault="00DA54F5" w:rsidP="00A0519F">
      <w:pPr>
        <w:pBdr>
          <w:bottom w:val="single" w:sz="12" w:space="1" w:color="auto"/>
        </w:pBdr>
        <w:tabs>
          <w:tab w:val="left" w:pos="284"/>
        </w:tabs>
        <w:spacing w:after="0" w:line="240" w:lineRule="auto"/>
        <w:rPr>
          <w:rFonts w:ascii="Athelas" w:hAnsi="Athelas"/>
        </w:rPr>
      </w:pPr>
    </w:p>
    <w:p w14:paraId="3EE587F0" w14:textId="77777777" w:rsidR="00C12571" w:rsidRPr="005B446A" w:rsidRDefault="00C12571" w:rsidP="005B446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069CDC08" w14:textId="77777777" w:rsidR="00AA5B66" w:rsidRPr="00C87D0D" w:rsidRDefault="00AA5B66" w:rsidP="00AA5B66">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4AB1CA37" w14:textId="77777777" w:rsidR="00AA5B66" w:rsidRPr="00405D33" w:rsidRDefault="00AA5B66" w:rsidP="00AA5B66">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21A7795F" w14:textId="77777777" w:rsidR="00037F17" w:rsidRDefault="00037F17" w:rsidP="001C3C4E">
      <w:pPr>
        <w:spacing w:line="240" w:lineRule="auto"/>
        <w:jc w:val="both"/>
        <w:rPr>
          <w:rFonts w:ascii="Athelas" w:hAnsi="Athelas"/>
          <w:b/>
          <w:sz w:val="20"/>
          <w:szCs w:val="20"/>
        </w:rPr>
      </w:pPr>
    </w:p>
    <w:p w14:paraId="30E7FFBD" w14:textId="77777777" w:rsidR="005B446A" w:rsidRPr="004E7994" w:rsidRDefault="005B446A" w:rsidP="005B446A">
      <w:pPr>
        <w:rPr>
          <w:rFonts w:ascii="Times New Roman" w:hAnsi="Times New Roman"/>
          <w:b/>
          <w:outline/>
          <w:color w:val="5B9BD5" w:themeColor="accent5"/>
          <w14:textOutline w14:w="9525" w14:cap="flat" w14:cmpd="sng" w14:algn="ctr">
            <w14:solidFill>
              <w14:schemeClr w14:val="accent5"/>
            </w14:solidFill>
            <w14:prstDash w14:val="solid"/>
            <w14:round/>
          </w14:textOutline>
          <w14:textFill>
            <w14:noFill/>
          </w14:textFill>
        </w:rPr>
      </w:pPr>
    </w:p>
    <w:sectPr w:rsidR="005B446A" w:rsidRPr="004E7994" w:rsidSect="000D2CF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9613" w14:textId="77777777" w:rsidR="00BB41FB" w:rsidRDefault="00BB41FB" w:rsidP="004D0CFE">
      <w:pPr>
        <w:spacing w:after="0" w:line="240" w:lineRule="auto"/>
      </w:pPr>
      <w:r>
        <w:separator/>
      </w:r>
    </w:p>
  </w:endnote>
  <w:endnote w:type="continuationSeparator" w:id="0">
    <w:p w14:paraId="37946FFA" w14:textId="77777777" w:rsidR="00BB41FB" w:rsidRDefault="00BB41FB"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helas">
    <w:altName w:val="Corbel"/>
    <w:charset w:val="00"/>
    <w:family w:val="auto"/>
    <w:pitch w:val="variable"/>
    <w:sig w:usb0="00000001"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8643" w14:textId="77777777" w:rsidR="00A0519F" w:rsidRPr="000D2CF1" w:rsidRDefault="00A0519F"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8019" w14:textId="77777777" w:rsidR="00BB41FB" w:rsidRDefault="00BB41FB" w:rsidP="004D0CFE">
      <w:pPr>
        <w:spacing w:after="0" w:line="240" w:lineRule="auto"/>
      </w:pPr>
      <w:r>
        <w:separator/>
      </w:r>
    </w:p>
  </w:footnote>
  <w:footnote w:type="continuationSeparator" w:id="0">
    <w:p w14:paraId="07F93E7D" w14:textId="77777777" w:rsidR="00BB41FB" w:rsidRDefault="00BB41FB"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3AAE" w14:textId="70C79614" w:rsidR="00777558" w:rsidRDefault="004E7994" w:rsidP="004D0CFE">
    <w:pPr>
      <w:spacing w:after="0"/>
      <w:jc w:val="center"/>
    </w:pPr>
    <w:r>
      <w:rPr>
        <w:noProof/>
        <w:sz w:val="20"/>
        <w:szCs w:val="20"/>
        <w:lang w:eastAsia="sk-SK"/>
      </w:rPr>
      <mc:AlternateContent>
        <mc:Choice Requires="wpg">
          <w:drawing>
            <wp:anchor distT="0" distB="0" distL="114300" distR="114300" simplePos="0" relativeHeight="251659264" behindDoc="0" locked="1" layoutInCell="1" allowOverlap="1" wp14:anchorId="0BBBFC98" wp14:editId="50DE0736">
              <wp:simplePos x="0" y="0"/>
              <wp:positionH relativeFrom="page">
                <wp:posOffset>499110</wp:posOffset>
              </wp:positionH>
              <wp:positionV relativeFrom="page">
                <wp:posOffset>281940</wp:posOffset>
              </wp:positionV>
              <wp:extent cx="6617335" cy="445135"/>
              <wp:effectExtent l="0" t="0" r="0" b="0"/>
              <wp:wrapNone/>
              <wp:docPr id="2"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17335" cy="445135"/>
                        <a:chOff x="0" y="-4"/>
                        <a:chExt cx="4329" cy="279"/>
                      </a:xfrm>
                    </wpg:grpSpPr>
                    <wps:wsp>
                      <wps:cNvPr id="3"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14:paraId="5EDE7765" w14:textId="77777777" w:rsidR="00777558" w:rsidRDefault="00777558" w:rsidP="00777558">
                            <w:pPr>
                              <w:jc w:val="center"/>
                            </w:pPr>
                            <w:r w:rsidRPr="006C74CA">
                              <w:rPr>
                                <w:rFonts w:ascii="Times New Roman" w:hAnsi="Times New Roman"/>
                                <w:b/>
                                <w:sz w:val="52"/>
                                <w:szCs w:val="52"/>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oľný tvar 19"/>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14:paraId="1FF7E58B" w14:textId="77777777"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14:paraId="042DDB71" w14:textId="77777777" w:rsidR="00777558" w:rsidRDefault="00777558" w:rsidP="00777558">
                            <w:pPr>
                              <w:jc w:val="both"/>
                            </w:pPr>
                          </w:p>
                        </w:txbxContent>
                      </wps:txbx>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0BBBFC98" id="Skupina 17" o:spid="_x0000_s1027" alt="Grafický dizajn hlavičky so sivými obdĺžnikmi v rôznych uhloch" style="position:absolute;left:0;text-align:left;margin-left:39.3pt;margin-top:22.2pt;width:521.05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">
              <o:lock v:ext="edit" aspectratio="t"/>
              <v:shape id="Voľný tvar 3" o:spid="_x0000_s1028"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29"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30"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" path="m8,69r,l8,69r,xm,l80,r1,13l11,68,8,65,,xe" fillcolor="#d8d8d8 [2732]" strokecolor="#d8d8d8 [2732]" strokeweight="0">
                <v:path arrowok="t" o:connecttype="custom" o:connectlocs="8,69;8,69;8,69;8,69;0,0;80,0;81,13;11,68;8,65;0,0" o:connectangles="0,0,0,0,0,0,0,0,0,0"/>
                <o:lock v:ext="edit" verticies="t"/>
              </v:shape>
              <v:shape id="Voľný tvar 49" o:spid="_x0000_s1031"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5EDE7765" w14:textId="77777777" w:rsidR="00777558" w:rsidRDefault="00777558" w:rsidP="00777558">
                      <w:pPr>
                        <w:jc w:val="center"/>
                      </w:pPr>
                      <w:r w:rsidRPr="006C74CA">
                        <w:rPr>
                          <w:rFonts w:ascii="Times New Roman" w:hAnsi="Times New Roman"/>
                          <w:b/>
                          <w:sz w:val="52"/>
                          <w:szCs w:val="52"/>
                        </w:rPr>
                        <w:t>GDPR</w:t>
                      </w:r>
                    </w:p>
                  </w:txbxContent>
                </v:textbox>
              </v:shape>
              <v:shape id="Voľný tvar 18" o:spid="_x0000_s1032"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33"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1FF7E58B" w14:textId="77777777"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14:paraId="042DDB71" w14:textId="77777777" w:rsidR="00777558" w:rsidRDefault="00777558" w:rsidP="00777558">
                      <w:pPr>
                        <w:jc w:val="both"/>
                      </w:pPr>
                    </w:p>
                  </w:txbxContent>
                </v:textbox>
              </v:shape>
              <v:shape id="Voľný tvar 20" o:spid="_x0000_s1034"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35"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" path="m,l79,r8,65l87,68r,l,xe" fillcolor="#d8d8d8 [2732]" strokecolor="#d8d8d8 [2732]" strokeweight="0">
                <v:path arrowok="t" o:connecttype="custom" o:connectlocs="0,0;79,0;87,65;87,68;87,68;0,0" o:connectangles="0,0,0,0,0,0"/>
              </v:shape>
              <v:shape id="Voľný tvar 22" o:spid="_x0000_s1036"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37"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HxAAAANsAAAAPAAAAZHJzL2Rvd25yZXYueG1sRI/dagIx&#10;FITvC75DOELvalYL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Hn6yAf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rsidR="0026704E">
      <w:tab/>
    </w:r>
  </w:p>
  <w:p w14:paraId="72DAF60E" w14:textId="77777777" w:rsidR="0026704E" w:rsidRDefault="0026704E"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45D5FD67" wp14:editId="3D673C5F">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551E76EA" w14:textId="77777777" w:rsidR="0026704E" w:rsidRPr="004D0CFE" w:rsidRDefault="0026704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Začiarknutie" style="width:30.75pt;height:27pt;visibility:visible" o:bullet="t">
        <v:imagedata r:id="rId1" o:title="" croptop="-5041f" cropbottom="-6050f" cropright="-874f"/>
      </v:shape>
    </w:pict>
  </w:numPicBullet>
  <w:numPicBullet w:numPicBulletId="1">
    <w:pict>
      <v:shape id="_x0000_i1043" type="#_x0000_t75" alt="Šípka: mierna zákruta" style="width:35.25pt;height:2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&#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" o:bullet="t">
        <v:imagedata r:id="rId2" o:title="" croptop="-10923f" cropbottom="-18022f" cropright="-1157f"/>
      </v:shape>
    </w:pict>
  </w:numPicBullet>
  <w:abstractNum w:abstractNumId="0" w15:restartNumberingAfterBreak="0">
    <w:nsid w:val="00E50B8E"/>
    <w:multiLevelType w:val="hybridMultilevel"/>
    <w:tmpl w:val="33325DF6"/>
    <w:lvl w:ilvl="0" w:tplc="A6F217F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2D2527F"/>
    <w:multiLevelType w:val="hybridMultilevel"/>
    <w:tmpl w:val="25E6431A"/>
    <w:lvl w:ilvl="0" w:tplc="A72E0BAC">
      <w:start w:val="1"/>
      <w:numFmt w:val="bullet"/>
      <w:lvlText w:val=""/>
      <w:lvlPicBulletId w:val="1"/>
      <w:lvlJc w:val="left"/>
      <w:pPr>
        <w:tabs>
          <w:tab w:val="num" w:pos="360"/>
        </w:tabs>
        <w:ind w:left="360" w:hanging="360"/>
      </w:pPr>
      <w:rPr>
        <w:rFonts w:ascii="Symbol" w:hAnsi="Symbol" w:hint="default"/>
      </w:rPr>
    </w:lvl>
    <w:lvl w:ilvl="1" w:tplc="3F8A25E8" w:tentative="1">
      <w:start w:val="1"/>
      <w:numFmt w:val="bullet"/>
      <w:lvlText w:val=""/>
      <w:lvlJc w:val="left"/>
      <w:pPr>
        <w:tabs>
          <w:tab w:val="num" w:pos="1080"/>
        </w:tabs>
        <w:ind w:left="1080" w:hanging="360"/>
      </w:pPr>
      <w:rPr>
        <w:rFonts w:ascii="Symbol" w:hAnsi="Symbol" w:hint="default"/>
      </w:rPr>
    </w:lvl>
    <w:lvl w:ilvl="2" w:tplc="8A22C1C0" w:tentative="1">
      <w:start w:val="1"/>
      <w:numFmt w:val="bullet"/>
      <w:lvlText w:val=""/>
      <w:lvlJc w:val="left"/>
      <w:pPr>
        <w:tabs>
          <w:tab w:val="num" w:pos="1800"/>
        </w:tabs>
        <w:ind w:left="1800" w:hanging="360"/>
      </w:pPr>
      <w:rPr>
        <w:rFonts w:ascii="Symbol" w:hAnsi="Symbol" w:hint="default"/>
      </w:rPr>
    </w:lvl>
    <w:lvl w:ilvl="3" w:tplc="96C48BFA" w:tentative="1">
      <w:start w:val="1"/>
      <w:numFmt w:val="bullet"/>
      <w:lvlText w:val=""/>
      <w:lvlJc w:val="left"/>
      <w:pPr>
        <w:tabs>
          <w:tab w:val="num" w:pos="2520"/>
        </w:tabs>
        <w:ind w:left="2520" w:hanging="360"/>
      </w:pPr>
      <w:rPr>
        <w:rFonts w:ascii="Symbol" w:hAnsi="Symbol" w:hint="default"/>
      </w:rPr>
    </w:lvl>
    <w:lvl w:ilvl="4" w:tplc="84A8AED0" w:tentative="1">
      <w:start w:val="1"/>
      <w:numFmt w:val="bullet"/>
      <w:lvlText w:val=""/>
      <w:lvlJc w:val="left"/>
      <w:pPr>
        <w:tabs>
          <w:tab w:val="num" w:pos="3240"/>
        </w:tabs>
        <w:ind w:left="3240" w:hanging="360"/>
      </w:pPr>
      <w:rPr>
        <w:rFonts w:ascii="Symbol" w:hAnsi="Symbol" w:hint="default"/>
      </w:rPr>
    </w:lvl>
    <w:lvl w:ilvl="5" w:tplc="170EEF5A" w:tentative="1">
      <w:start w:val="1"/>
      <w:numFmt w:val="bullet"/>
      <w:lvlText w:val=""/>
      <w:lvlJc w:val="left"/>
      <w:pPr>
        <w:tabs>
          <w:tab w:val="num" w:pos="3960"/>
        </w:tabs>
        <w:ind w:left="3960" w:hanging="360"/>
      </w:pPr>
      <w:rPr>
        <w:rFonts w:ascii="Symbol" w:hAnsi="Symbol" w:hint="default"/>
      </w:rPr>
    </w:lvl>
    <w:lvl w:ilvl="6" w:tplc="00B8E4A4" w:tentative="1">
      <w:start w:val="1"/>
      <w:numFmt w:val="bullet"/>
      <w:lvlText w:val=""/>
      <w:lvlJc w:val="left"/>
      <w:pPr>
        <w:tabs>
          <w:tab w:val="num" w:pos="4680"/>
        </w:tabs>
        <w:ind w:left="4680" w:hanging="360"/>
      </w:pPr>
      <w:rPr>
        <w:rFonts w:ascii="Symbol" w:hAnsi="Symbol" w:hint="default"/>
      </w:rPr>
    </w:lvl>
    <w:lvl w:ilvl="7" w:tplc="14EE6028" w:tentative="1">
      <w:start w:val="1"/>
      <w:numFmt w:val="bullet"/>
      <w:lvlText w:val=""/>
      <w:lvlJc w:val="left"/>
      <w:pPr>
        <w:tabs>
          <w:tab w:val="num" w:pos="5400"/>
        </w:tabs>
        <w:ind w:left="5400" w:hanging="360"/>
      </w:pPr>
      <w:rPr>
        <w:rFonts w:ascii="Symbol" w:hAnsi="Symbol" w:hint="default"/>
      </w:rPr>
    </w:lvl>
    <w:lvl w:ilvl="8" w:tplc="56AEAC80"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6C31357"/>
    <w:multiLevelType w:val="hybridMultilevel"/>
    <w:tmpl w:val="4DCE638A"/>
    <w:lvl w:ilvl="0" w:tplc="A72E0BAC">
      <w:start w:val="1"/>
      <w:numFmt w:val="bullet"/>
      <w:lvlText w:val=""/>
      <w:lvlPicBulletId w:val="1"/>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CF0175B"/>
    <w:multiLevelType w:val="hybridMultilevel"/>
    <w:tmpl w:val="B7527644"/>
    <w:lvl w:ilvl="0" w:tplc="041B0013">
      <w:start w:val="1"/>
      <w:numFmt w:val="upperRoman"/>
      <w:lvlText w:val="%1."/>
      <w:lvlJc w:val="right"/>
      <w:pPr>
        <w:ind w:left="360" w:hanging="360"/>
      </w:pPr>
    </w:lvl>
    <w:lvl w:ilvl="1" w:tplc="77C66D72">
      <w:start w:val="1"/>
      <w:numFmt w:val="lowerLetter"/>
      <w:lvlText w:val="%2."/>
      <w:lvlJc w:val="left"/>
      <w:pPr>
        <w:ind w:left="1440" w:hanging="360"/>
      </w:pPr>
      <w:rPr>
        <w:rFonts w:ascii="Athelas" w:eastAsia="Calibri" w:hAnsi="Athela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9850BE"/>
    <w:multiLevelType w:val="hybridMultilevel"/>
    <w:tmpl w:val="7D9EA64C"/>
    <w:lvl w:ilvl="0" w:tplc="A72E0BAC">
      <w:start w:val="1"/>
      <w:numFmt w:val="bullet"/>
      <w:lvlText w:val=""/>
      <w:lvlPicBulletId w:val="1"/>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6B103D7"/>
    <w:multiLevelType w:val="hybridMultilevel"/>
    <w:tmpl w:val="10F60BFC"/>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FDC24D4"/>
    <w:multiLevelType w:val="hybridMultilevel"/>
    <w:tmpl w:val="C76636D4"/>
    <w:lvl w:ilvl="0" w:tplc="D6F04DB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4EC77BEE"/>
    <w:multiLevelType w:val="hybridMultilevel"/>
    <w:tmpl w:val="ACD4C80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60DE6773"/>
    <w:multiLevelType w:val="hybridMultilevel"/>
    <w:tmpl w:val="C130DF90"/>
    <w:lvl w:ilvl="0" w:tplc="7B70D5D2">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3935331"/>
    <w:multiLevelType w:val="hybridMultilevel"/>
    <w:tmpl w:val="87AEC0A0"/>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46295A"/>
    <w:multiLevelType w:val="hybridMultilevel"/>
    <w:tmpl w:val="40A8D11A"/>
    <w:lvl w:ilvl="0" w:tplc="7B70D5D2">
      <w:start w:val="1"/>
      <w:numFmt w:val="bullet"/>
      <w:lvlText w:val=""/>
      <w:lvlPicBulletId w:val="0"/>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697C7FFD"/>
    <w:multiLevelType w:val="hybridMultilevel"/>
    <w:tmpl w:val="96408B72"/>
    <w:lvl w:ilvl="0" w:tplc="041B0013">
      <w:start w:val="1"/>
      <w:numFmt w:val="upperRoman"/>
      <w:lvlText w:val="%1."/>
      <w:lvlJc w:val="right"/>
      <w:pPr>
        <w:ind w:left="720" w:hanging="360"/>
      </w:pPr>
    </w:lvl>
    <w:lvl w:ilvl="1" w:tplc="1E6684A0">
      <w:start w:val="1"/>
      <w:numFmt w:val="lowerLetter"/>
      <w:lvlText w:val="%2)"/>
      <w:lvlJc w:val="left"/>
      <w:pPr>
        <w:ind w:left="1440" w:hanging="360"/>
      </w:pPr>
      <w:rPr>
        <w:rFonts w:ascii="Athelas" w:eastAsia="Calibri" w:hAnsi="Athela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96372318">
    <w:abstractNumId w:val="3"/>
  </w:num>
  <w:num w:numId="2" w16cid:durableId="254292709">
    <w:abstractNumId w:val="11"/>
  </w:num>
  <w:num w:numId="3" w16cid:durableId="2037736104">
    <w:abstractNumId w:val="12"/>
  </w:num>
  <w:num w:numId="4" w16cid:durableId="703792099">
    <w:abstractNumId w:val="7"/>
  </w:num>
  <w:num w:numId="5" w16cid:durableId="627317750">
    <w:abstractNumId w:val="9"/>
  </w:num>
  <w:num w:numId="6" w16cid:durableId="1880125655">
    <w:abstractNumId w:val="13"/>
  </w:num>
  <w:num w:numId="7" w16cid:durableId="671375982">
    <w:abstractNumId w:val="6"/>
  </w:num>
  <w:num w:numId="8" w16cid:durableId="212156886">
    <w:abstractNumId w:val="0"/>
  </w:num>
  <w:num w:numId="9" w16cid:durableId="1785490716">
    <w:abstractNumId w:val="5"/>
  </w:num>
  <w:num w:numId="10" w16cid:durableId="1838300211">
    <w:abstractNumId w:val="10"/>
  </w:num>
  <w:num w:numId="11" w16cid:durableId="555093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7902500">
    <w:abstractNumId w:val="1"/>
  </w:num>
  <w:num w:numId="13" w16cid:durableId="1789619288">
    <w:abstractNumId w:val="8"/>
  </w:num>
  <w:num w:numId="14" w16cid:durableId="917250166">
    <w:abstractNumId w:val="4"/>
  </w:num>
  <w:num w:numId="15" w16cid:durableId="268977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FE"/>
    <w:rsid w:val="00005A29"/>
    <w:rsid w:val="00037F17"/>
    <w:rsid w:val="00050DD9"/>
    <w:rsid w:val="000D2CF1"/>
    <w:rsid w:val="000E3921"/>
    <w:rsid w:val="000E5724"/>
    <w:rsid w:val="00112E97"/>
    <w:rsid w:val="00196C57"/>
    <w:rsid w:val="001C3C4E"/>
    <w:rsid w:val="001D658A"/>
    <w:rsid w:val="002464A8"/>
    <w:rsid w:val="00254D2F"/>
    <w:rsid w:val="0026704E"/>
    <w:rsid w:val="0029122F"/>
    <w:rsid w:val="002A2701"/>
    <w:rsid w:val="002B0937"/>
    <w:rsid w:val="002E7966"/>
    <w:rsid w:val="00394425"/>
    <w:rsid w:val="003B136B"/>
    <w:rsid w:val="003E3224"/>
    <w:rsid w:val="003E7A92"/>
    <w:rsid w:val="003F7CC5"/>
    <w:rsid w:val="00405D33"/>
    <w:rsid w:val="00477D58"/>
    <w:rsid w:val="004D0CFE"/>
    <w:rsid w:val="004E7994"/>
    <w:rsid w:val="00505C78"/>
    <w:rsid w:val="005346FC"/>
    <w:rsid w:val="005B28EF"/>
    <w:rsid w:val="005B446A"/>
    <w:rsid w:val="005E383C"/>
    <w:rsid w:val="005F419D"/>
    <w:rsid w:val="00613E77"/>
    <w:rsid w:val="006410D1"/>
    <w:rsid w:val="00645D89"/>
    <w:rsid w:val="00751D90"/>
    <w:rsid w:val="00777558"/>
    <w:rsid w:val="007826EC"/>
    <w:rsid w:val="007B0850"/>
    <w:rsid w:val="007E0267"/>
    <w:rsid w:val="00817189"/>
    <w:rsid w:val="00850219"/>
    <w:rsid w:val="00857C43"/>
    <w:rsid w:val="00897E10"/>
    <w:rsid w:val="008A3B58"/>
    <w:rsid w:val="008A6C78"/>
    <w:rsid w:val="008C2F1E"/>
    <w:rsid w:val="00916BF3"/>
    <w:rsid w:val="009B50A9"/>
    <w:rsid w:val="009C656F"/>
    <w:rsid w:val="00A04158"/>
    <w:rsid w:val="00A0519F"/>
    <w:rsid w:val="00AA27FC"/>
    <w:rsid w:val="00AA5B66"/>
    <w:rsid w:val="00AF2FA2"/>
    <w:rsid w:val="00B45D8C"/>
    <w:rsid w:val="00BB41FB"/>
    <w:rsid w:val="00C12571"/>
    <w:rsid w:val="00C2117C"/>
    <w:rsid w:val="00C62A8F"/>
    <w:rsid w:val="00C87D0D"/>
    <w:rsid w:val="00CD441F"/>
    <w:rsid w:val="00CD6483"/>
    <w:rsid w:val="00CF05D9"/>
    <w:rsid w:val="00D30321"/>
    <w:rsid w:val="00D404E1"/>
    <w:rsid w:val="00DA10BF"/>
    <w:rsid w:val="00DA54F5"/>
    <w:rsid w:val="00DB2823"/>
    <w:rsid w:val="00DD25B6"/>
    <w:rsid w:val="00E1588C"/>
    <w:rsid w:val="00E807A1"/>
    <w:rsid w:val="00EE4C9F"/>
    <w:rsid w:val="00F45A4F"/>
    <w:rsid w:val="00FB5579"/>
    <w:rsid w:val="00FD60EB"/>
    <w:rsid w:val="00FD7B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4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semiHidden/>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semiHidden/>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 w:id="18025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diagramData" Target="diagrams/data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5468720C-6FB0-4CBA-BFC1-F53C74CC5FE4}" type="presOf" srcId="{2AB338AE-CE69-404D-B7A4-DEE76498D2E3}" destId="{2256484D-C6DD-114F-B227-B93E6189FEAC}" srcOrd="0" destOrd="0" presId="urn:microsoft.com/office/officeart/2005/8/layout/venn3"/>
    <dgm:cxn modelId="{8CD18E19-DFDE-A644-BFC9-DA2B294AE546}" srcId="{E3476A93-82D6-BF40-8AF5-9DCC4D44D455}" destId="{2AB338AE-CE69-404D-B7A4-DEE76498D2E3}" srcOrd="0" destOrd="0" parTransId="{B04D7B1F-B620-F440-8199-F2FE309E8315}" sibTransId="{91267DC0-3702-0146-A089-67C6CFB7C3B5}"/>
    <dgm:cxn modelId="{20082E38-0679-6E49-8465-5633B443A857}" srcId="{E3476A93-82D6-BF40-8AF5-9DCC4D44D455}" destId="{6434B3B0-BA43-4443-9278-E6C3318A1827}" srcOrd="1" destOrd="0" parTransId="{6F2CF9BD-2F6C-EB43-BC57-3E317C593D11}" sibTransId="{8A10F5F3-7073-C047-8305-116EE25DC5DA}"/>
    <dgm:cxn modelId="{F943093C-DDFC-49A9-BD20-1A90FCFA1165}" type="presOf" srcId="{71F37949-E6DB-5644-8F76-87FF44582D83}" destId="{51B0F349-FA4E-DB42-BAD2-3DDB17D5BF0A}" srcOrd="0" destOrd="0" presId="urn:microsoft.com/office/officeart/2005/8/layout/venn3"/>
    <dgm:cxn modelId="{E5A2DC3D-E81D-CC43-A443-BA4EA38D6AA8}" srcId="{E3476A93-82D6-BF40-8AF5-9DCC4D44D455}" destId="{913AF24C-7567-3C45-82A6-D7889E8C8E16}" srcOrd="6" destOrd="0" parTransId="{B477EE41-4EFD-0247-BA71-049C4ECF84D4}" sibTransId="{D0E45146-8073-BA45-9F22-E7B63254612D}"/>
    <dgm:cxn modelId="{35A4BE79-7DD5-4994-8BE3-9C79865D0830}" type="presOf" srcId="{E3476A93-82D6-BF40-8AF5-9DCC4D44D455}" destId="{E4F25D3A-D277-3143-8576-9F407922C455}"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8FA15099-B6EE-43D4-B1B2-885CE9F391E6}" type="presOf" srcId="{6434B3B0-BA43-4443-9278-E6C3318A1827}" destId="{BA433CCB-3562-2F47-91E2-D55A4A8A01C1}" srcOrd="0" destOrd="0" presId="urn:microsoft.com/office/officeart/2005/8/layout/venn3"/>
    <dgm:cxn modelId="{9DD1CEA2-A0FD-4FAE-A3EC-A2448675B1C1}" type="presOf" srcId="{913AF24C-7567-3C45-82A6-D7889E8C8E16}" destId="{50950714-4B24-BF42-AAD1-3D0CD89C3880}"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F62295AD-2870-4543-A811-E8A439798F72}" type="presOf" srcId="{1D13097F-C0DF-1645-B9DA-6A5F8F49A9D3}" destId="{8FAD9690-8F52-9848-AE81-576630B42675}" srcOrd="0" destOrd="0" presId="urn:microsoft.com/office/officeart/2005/8/layout/venn3"/>
    <dgm:cxn modelId="{C1F2F9B6-16B1-4E4C-B833-3ADF553FF099}" type="presOf" srcId="{D859F6F1-8320-F146-8CCD-A2438E752E1D}" destId="{E2DDAD1A-12B8-AE4F-AEED-73446FCCED69}"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9C3BA8D1-6B91-46D8-8140-DD60442DCD84}" type="presOf" srcId="{7E5CF8B9-08D2-2A41-AF7A-77FE0E9CD29E}" destId="{CE1397C1-4948-9D4F-AE6C-711AD6DFF677}" srcOrd="0" destOrd="0" presId="urn:microsoft.com/office/officeart/2005/8/layout/venn3"/>
    <dgm:cxn modelId="{1D3F88E0-5169-E841-B32B-61385D56383C}" srcId="{E3476A93-82D6-BF40-8AF5-9DCC4D44D455}" destId="{71F37949-E6DB-5644-8F76-87FF44582D83}" srcOrd="5" destOrd="0" parTransId="{A0BD55ED-8A7B-9242-A7C5-4DBE7393638F}" sibTransId="{9C06891C-CD6B-B443-A025-5520AA5ED3F4}"/>
    <dgm:cxn modelId="{25E601F1-E626-48DE-BA87-AC41C3FBDF8D}" type="presParOf" srcId="{E4F25D3A-D277-3143-8576-9F407922C455}" destId="{2256484D-C6DD-114F-B227-B93E6189FEAC}" srcOrd="0" destOrd="0" presId="urn:microsoft.com/office/officeart/2005/8/layout/venn3"/>
    <dgm:cxn modelId="{CF7414FA-A6F3-47FE-A86E-BDA978E59B2D}" type="presParOf" srcId="{E4F25D3A-D277-3143-8576-9F407922C455}" destId="{09D3C061-B42A-0746-A232-573561A02FAA}" srcOrd="1" destOrd="0" presId="urn:microsoft.com/office/officeart/2005/8/layout/venn3"/>
    <dgm:cxn modelId="{2199CE3D-B3A2-472B-A739-99A27AE383AE}" type="presParOf" srcId="{E4F25D3A-D277-3143-8576-9F407922C455}" destId="{BA433CCB-3562-2F47-91E2-D55A4A8A01C1}" srcOrd="2" destOrd="0" presId="urn:microsoft.com/office/officeart/2005/8/layout/venn3"/>
    <dgm:cxn modelId="{4753EA3B-B2D9-4397-92D5-70568890E451}" type="presParOf" srcId="{E4F25D3A-D277-3143-8576-9F407922C455}" destId="{DA7ADEB8-BCAA-A249-AAE4-7E0EF0C08B82}" srcOrd="3" destOrd="0" presId="urn:microsoft.com/office/officeart/2005/8/layout/venn3"/>
    <dgm:cxn modelId="{A6964FFB-6CB9-4F8D-9D3F-F23DC04BB2E2}" type="presParOf" srcId="{E4F25D3A-D277-3143-8576-9F407922C455}" destId="{CE1397C1-4948-9D4F-AE6C-711AD6DFF677}" srcOrd="4" destOrd="0" presId="urn:microsoft.com/office/officeart/2005/8/layout/venn3"/>
    <dgm:cxn modelId="{F59B93AB-A9B2-4719-9665-CD4BDAC6C6B2}" type="presParOf" srcId="{E4F25D3A-D277-3143-8576-9F407922C455}" destId="{0B7C26FC-B806-C84D-94AB-493D8A312B15}" srcOrd="5" destOrd="0" presId="urn:microsoft.com/office/officeart/2005/8/layout/venn3"/>
    <dgm:cxn modelId="{C3D6A29C-BC0B-46CE-BE5C-558D52D101F5}" type="presParOf" srcId="{E4F25D3A-D277-3143-8576-9F407922C455}" destId="{E2DDAD1A-12B8-AE4F-AEED-73446FCCED69}" srcOrd="6" destOrd="0" presId="urn:microsoft.com/office/officeart/2005/8/layout/venn3"/>
    <dgm:cxn modelId="{CE6915B2-A698-4CE2-895B-B4032F90CA54}" type="presParOf" srcId="{E4F25D3A-D277-3143-8576-9F407922C455}" destId="{308B8DC5-0E5B-CF48-97FA-707F3A01566A}" srcOrd="7" destOrd="0" presId="urn:microsoft.com/office/officeart/2005/8/layout/venn3"/>
    <dgm:cxn modelId="{DA04A255-E4B3-4329-B5E8-F630E8AB3CB7}" type="presParOf" srcId="{E4F25D3A-D277-3143-8576-9F407922C455}" destId="{8FAD9690-8F52-9848-AE81-576630B42675}" srcOrd="8" destOrd="0" presId="urn:microsoft.com/office/officeart/2005/8/layout/venn3"/>
    <dgm:cxn modelId="{12F3C509-C288-4F0E-A0BC-F80C967DBD7E}" type="presParOf" srcId="{E4F25D3A-D277-3143-8576-9F407922C455}" destId="{1898F3AC-942F-ED48-80A7-352A4935F0DE}" srcOrd="9" destOrd="0" presId="urn:microsoft.com/office/officeart/2005/8/layout/venn3"/>
    <dgm:cxn modelId="{A3029E00-E556-4A4B-8AFA-4A3EB1BB6E73}" type="presParOf" srcId="{E4F25D3A-D277-3143-8576-9F407922C455}" destId="{51B0F349-FA4E-DB42-BAD2-3DDB17D5BF0A}" srcOrd="10" destOrd="0" presId="urn:microsoft.com/office/officeart/2005/8/layout/venn3"/>
    <dgm:cxn modelId="{29E28DA5-30D4-47CB-AB7C-4FCB19E3D2AD}" type="presParOf" srcId="{E4F25D3A-D277-3143-8576-9F407922C455}" destId="{4B6C2C80-5BDF-BD4D-8CD3-D78021DB5593}" srcOrd="11" destOrd="0" presId="urn:microsoft.com/office/officeart/2005/8/layout/venn3"/>
    <dgm:cxn modelId="{4011ADBF-B89A-409D-BA78-70EC7F52073B}"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AB3E2-6170-4CFB-89D9-FA0F40FA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Informačná povinnosť prevádzkovateľa</Template>
  <TotalTime>2</TotalTime>
  <Pages>3</Pages>
  <Words>1258</Words>
  <Characters>7176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Natália Kalinák - MG Business Services s.r.o.</dc:creator>
  <cp:lastModifiedBy>Eva Sulyoková</cp:lastModifiedBy>
  <cp:revision>2</cp:revision>
  <cp:lastPrinted>2018-08-06T14:05:00Z</cp:lastPrinted>
  <dcterms:created xsi:type="dcterms:W3CDTF">2023-09-25T11:54:00Z</dcterms:created>
  <dcterms:modified xsi:type="dcterms:W3CDTF">2023-09-25T11:54:00Z</dcterms:modified>
</cp:coreProperties>
</file>